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DA5" w:rsidRDefault="009A3DA5" w:rsidP="00D81086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Главам сельских поселений</w:t>
      </w:r>
    </w:p>
    <w:p w:rsidR="009A3DA5" w:rsidRDefault="009A3DA5" w:rsidP="00D81086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Добровского муниципального района</w:t>
      </w:r>
    </w:p>
    <w:p w:rsidR="009A3DA5" w:rsidRDefault="009A3DA5" w:rsidP="00D8108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A3DA5" w:rsidRDefault="009A3DA5" w:rsidP="00D8108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A3DA5" w:rsidRDefault="009A3DA5" w:rsidP="00D81086">
      <w:pPr>
        <w:spacing w:after="0"/>
        <w:rPr>
          <w:rFonts w:ascii="Times New Roman" w:hAnsi="Times New Roman"/>
          <w:sz w:val="28"/>
          <w:szCs w:val="28"/>
        </w:rPr>
      </w:pPr>
    </w:p>
    <w:p w:rsidR="009A3DA5" w:rsidRPr="00813085" w:rsidRDefault="009A3DA5" w:rsidP="00D810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Прошу разместить на сайте администрации</w:t>
      </w:r>
      <w:r w:rsidRPr="00215A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Метеоконсультацию МЧС:</w:t>
      </w:r>
    </w:p>
    <w:p w:rsidR="009A3DA5" w:rsidRPr="00813085" w:rsidRDefault="009A3DA5" w:rsidP="00D81086">
      <w:pPr>
        <w:spacing w:after="0"/>
        <w:rPr>
          <w:rFonts w:ascii="Times New Roman" w:hAnsi="Times New Roman"/>
          <w:sz w:val="28"/>
          <w:szCs w:val="28"/>
        </w:rPr>
      </w:pPr>
    </w:p>
    <w:p w:rsidR="009A3DA5" w:rsidRPr="00813085" w:rsidRDefault="009A3DA5" w:rsidP="005471E0">
      <w:pPr>
        <w:spacing w:after="0"/>
        <w:rPr>
          <w:rFonts w:ascii="Times New Roman" w:hAnsi="Times New Roman"/>
          <w:sz w:val="28"/>
          <w:szCs w:val="28"/>
        </w:rPr>
      </w:pPr>
    </w:p>
    <w:p w:rsidR="009A3DA5" w:rsidRPr="00307DB5" w:rsidRDefault="009A3DA5" w:rsidP="005471E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307DB5">
        <w:rPr>
          <w:rFonts w:ascii="Times New Roman" w:hAnsi="Times New Roman"/>
          <w:sz w:val="28"/>
          <w:szCs w:val="28"/>
        </w:rPr>
        <w:t xml:space="preserve">Днем 30 января и в первой половине ночи 31 января ожидаются сильные осадки в виде снега, мокрого снега, усиление южного ветра порывы до 14-19 м/с, налипание мокрого снега, метель, ухудшение видимости при осадках менее </w:t>
      </w:r>
      <w:smartTag w:uri="urn:schemas-microsoft-com:office:smarttags" w:element="metricconverter">
        <w:smartTagPr>
          <w:attr w:name="ProductID" w:val="500 м"/>
        </w:smartTagPr>
        <w:r w:rsidRPr="00307DB5">
          <w:rPr>
            <w:rFonts w:ascii="Times New Roman" w:hAnsi="Times New Roman"/>
            <w:sz w:val="28"/>
            <w:szCs w:val="28"/>
          </w:rPr>
          <w:t>500 м</w:t>
        </w:r>
      </w:smartTag>
      <w:r w:rsidRPr="00307DB5">
        <w:rPr>
          <w:rFonts w:ascii="Times New Roman" w:hAnsi="Times New Roman"/>
          <w:sz w:val="28"/>
          <w:szCs w:val="28"/>
        </w:rPr>
        <w:t>, на дорогах снежные заносы.</w:t>
      </w:r>
    </w:p>
    <w:p w:rsidR="009A3DA5" w:rsidRPr="00C02633" w:rsidRDefault="009A3DA5" w:rsidP="005471E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02633">
        <w:rPr>
          <w:rFonts w:ascii="Times New Roman" w:hAnsi="Times New Roman"/>
          <w:b/>
          <w:sz w:val="28"/>
          <w:szCs w:val="28"/>
        </w:rPr>
        <w:t xml:space="preserve"> </w:t>
      </w:r>
    </w:p>
    <w:p w:rsidR="009A3DA5" w:rsidRPr="00C02633" w:rsidRDefault="009A3DA5" w:rsidP="005471E0">
      <w:pPr>
        <w:jc w:val="both"/>
        <w:rPr>
          <w:rFonts w:ascii="Times New Roman" w:hAnsi="Times New Roman"/>
          <w:b/>
          <w:sz w:val="28"/>
          <w:szCs w:val="28"/>
        </w:rPr>
      </w:pPr>
    </w:p>
    <w:p w:rsidR="009A3DA5" w:rsidRDefault="009A3DA5" w:rsidP="005471E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 МКУ ЕДДС</w:t>
      </w:r>
    </w:p>
    <w:p w:rsidR="009A3DA5" w:rsidRPr="00D81086" w:rsidRDefault="009A3DA5" w:rsidP="005471E0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Добровского района                                         Александрова О.О.</w:t>
      </w:r>
    </w:p>
    <w:p w:rsidR="009A3DA5" w:rsidRPr="00D81086" w:rsidRDefault="009A3DA5" w:rsidP="005471E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9A3DA5" w:rsidRPr="00D81086" w:rsidSect="00F04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1086"/>
    <w:rsid w:val="000052FE"/>
    <w:rsid w:val="000E6FE9"/>
    <w:rsid w:val="00184474"/>
    <w:rsid w:val="00215A66"/>
    <w:rsid w:val="002D0EDA"/>
    <w:rsid w:val="00307A02"/>
    <w:rsid w:val="00307DB5"/>
    <w:rsid w:val="003552D8"/>
    <w:rsid w:val="003F5734"/>
    <w:rsid w:val="005471E0"/>
    <w:rsid w:val="00726C0D"/>
    <w:rsid w:val="00733B82"/>
    <w:rsid w:val="007506E3"/>
    <w:rsid w:val="0077226F"/>
    <w:rsid w:val="007B661F"/>
    <w:rsid w:val="00813085"/>
    <w:rsid w:val="00846F79"/>
    <w:rsid w:val="008A1DDC"/>
    <w:rsid w:val="00925659"/>
    <w:rsid w:val="009A3DA5"/>
    <w:rsid w:val="009B73FC"/>
    <w:rsid w:val="00C02633"/>
    <w:rsid w:val="00D81086"/>
    <w:rsid w:val="00EA7917"/>
    <w:rsid w:val="00ED3980"/>
    <w:rsid w:val="00F042BA"/>
    <w:rsid w:val="00F60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2B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353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72</Words>
  <Characters>414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Главам сельских поселений </dc:title>
  <dc:subject/>
  <dc:creator>ЕДДС</dc:creator>
  <cp:keywords/>
  <dc:description/>
  <cp:lastModifiedBy>Специалист</cp:lastModifiedBy>
  <cp:revision>3</cp:revision>
  <cp:lastPrinted>2017-07-21T08:32:00Z</cp:lastPrinted>
  <dcterms:created xsi:type="dcterms:W3CDTF">2018-01-29T10:42:00Z</dcterms:created>
  <dcterms:modified xsi:type="dcterms:W3CDTF">2018-01-29T10:42:00Z</dcterms:modified>
</cp:coreProperties>
</file>